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BC2B" w14:textId="77777777" w:rsidR="00EB4852" w:rsidRPr="00EF0467" w:rsidRDefault="00EB4852" w:rsidP="00F00B71">
      <w:p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1043F898" w14:textId="227FA34B" w:rsidR="00F00B71" w:rsidRPr="00EF0467" w:rsidRDefault="00F00B71" w:rsidP="00F00B71">
      <w:pPr>
        <w:keepNext/>
        <w:spacing w:after="0" w:line="240" w:lineRule="auto"/>
        <w:ind w:left="0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8"/>
          <w:lang w:val="ro-RO" w:eastAsia="ro-RO"/>
        </w:rPr>
      </w:pPr>
    </w:p>
    <w:p w14:paraId="1AA49971" w14:textId="77777777" w:rsidR="00F00B71" w:rsidRPr="00EF0467" w:rsidRDefault="00F00B71" w:rsidP="00F00B71">
      <w:pPr>
        <w:spacing w:after="0" w:line="240" w:lineRule="auto"/>
        <w:ind w:left="0"/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</w:pPr>
      <w:r w:rsidRPr="00EF0467"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  <w:t>Operator economic</w:t>
      </w:r>
    </w:p>
    <w:p w14:paraId="379F3CB3" w14:textId="77777777" w:rsidR="00F00B71" w:rsidRPr="00EF0467" w:rsidRDefault="00F00B71" w:rsidP="00F00B71">
      <w:pPr>
        <w:spacing w:after="0" w:line="240" w:lineRule="auto"/>
        <w:ind w:left="0"/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</w:pPr>
      <w:r w:rsidRPr="00EF0467"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  <w:t>..........................</w:t>
      </w:r>
    </w:p>
    <w:p w14:paraId="72E85ECA" w14:textId="77777777" w:rsidR="00F00B71" w:rsidRPr="00EF0467" w:rsidRDefault="00F00B71" w:rsidP="00F00B71">
      <w:pPr>
        <w:spacing w:after="0" w:line="240" w:lineRule="auto"/>
        <w:ind w:left="0"/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</w:pPr>
      <w:r w:rsidRPr="00EF0467"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  <w:t>(denumirea)</w:t>
      </w:r>
    </w:p>
    <w:p w14:paraId="57895B53" w14:textId="77777777" w:rsidR="00F00B71" w:rsidRPr="00EF0467" w:rsidRDefault="00F00B71" w:rsidP="00F00B71">
      <w:pPr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ro-RO"/>
        </w:rPr>
      </w:pPr>
    </w:p>
    <w:p w14:paraId="4B816761" w14:textId="3108E3EB" w:rsidR="00F00B71" w:rsidRPr="005624F4" w:rsidRDefault="00F00B71" w:rsidP="00F00B71">
      <w:pPr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ro-RO"/>
        </w:rPr>
      </w:pPr>
      <w:r w:rsidRPr="005624F4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ro-RO"/>
        </w:rPr>
        <w:t>FORMULAR DE OFERTĂ (propunere financiar</w:t>
      </w:r>
      <w:r w:rsidR="00532320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ro-RO"/>
        </w:rPr>
        <w:t>ă</w:t>
      </w:r>
      <w:r w:rsidRPr="005624F4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ro-RO"/>
        </w:rPr>
        <w:t>)</w:t>
      </w:r>
    </w:p>
    <w:p w14:paraId="68CD3660" w14:textId="700C9350" w:rsidR="005624F4" w:rsidRPr="005624F4" w:rsidRDefault="00F00B71" w:rsidP="00F00B71">
      <w:pPr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/>
        </w:rPr>
      </w:pPr>
      <w:r w:rsidRPr="005624F4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ro-RO"/>
        </w:rPr>
        <w:t xml:space="preserve">pentru </w:t>
      </w:r>
      <w:r w:rsidR="00F92AD2" w:rsidRPr="005624F4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ro-RO"/>
        </w:rPr>
        <w:t xml:space="preserve">atribuirea </w:t>
      </w:r>
      <w:r w:rsidR="002C4923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ro-RO"/>
        </w:rPr>
        <w:t>contractului</w:t>
      </w:r>
      <w:r w:rsidR="00F92AD2" w:rsidRPr="005624F4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ro-RO"/>
        </w:rPr>
        <w:t xml:space="preserve"> de furnizare</w:t>
      </w:r>
    </w:p>
    <w:p w14:paraId="2D685D50" w14:textId="4867CF4F" w:rsidR="00F00B71" w:rsidRPr="00EF0467" w:rsidRDefault="002C4923" w:rsidP="00532320">
      <w:pPr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</w:pPr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Capace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pentru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guri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de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vizitare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si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capace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de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acces</w:t>
      </w:r>
      <w:proofErr w:type="spellEnd"/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 - LOT …….</w:t>
      </w:r>
    </w:p>
    <w:p w14:paraId="17D08F7F" w14:textId="77777777" w:rsidR="00BD6065" w:rsidRPr="00EF0467" w:rsidRDefault="00BD6065" w:rsidP="00F00B71">
      <w:pPr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</w:pPr>
    </w:p>
    <w:p w14:paraId="371DAEEA" w14:textId="77777777" w:rsidR="00F00B71" w:rsidRPr="00EF0467" w:rsidRDefault="00F00B71" w:rsidP="00F00B71">
      <w:pPr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ro-RO"/>
        </w:rPr>
      </w:pPr>
    </w:p>
    <w:p w14:paraId="08CC0E32" w14:textId="3C4145AB" w:rsidR="00F00B71" w:rsidRPr="002C4923" w:rsidRDefault="002C4923" w:rsidP="002C4923">
      <w:pPr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</w:pPr>
      <w:r w:rsidRPr="002C4923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ro-RO"/>
        </w:rPr>
        <w:t>1.</w:t>
      </w:r>
      <w:r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 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Examin</w:t>
      </w:r>
      <w:r w:rsidR="00805B85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â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nd documenta</w:t>
      </w:r>
      <w:r w:rsidR="00532320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ţ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ia de atribuire, subsemna</w:t>
      </w:r>
      <w:r w:rsidR="00532320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ţ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ii............................., reprezentan</w:t>
      </w:r>
      <w:r w:rsidR="00532320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ţ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i ai ofertantului </w:t>
      </w:r>
      <w:r w:rsidR="00532320" w:rsidRPr="002C4923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 xml:space="preserve">............................................................................. </w:t>
      </w:r>
      <w:r w:rsidR="00F00B71" w:rsidRPr="002C4923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(denumirea/numele ofertantului)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, ne oferim ca, </w:t>
      </w:r>
      <w:r w:rsidR="00532320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î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n conformitate cu prevederile </w:t>
      </w:r>
      <w:r w:rsidR="00532320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ş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i cerin</w:t>
      </w:r>
      <w:r w:rsidR="00532320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ţ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ele cuprinse </w:t>
      </w:r>
      <w:r w:rsidR="00532320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î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n documenta</w:t>
      </w:r>
      <w:r w:rsidR="00532320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ţ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ia </w:t>
      </w:r>
      <w:r w:rsidR="008D0715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de atribuire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, s</w:t>
      </w:r>
      <w:r w:rsidR="00532320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ă</w:t>
      </w:r>
      <w:r w:rsidR="00F00B71" w:rsidRPr="002C4923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 </w:t>
      </w:r>
      <w:r w:rsidR="00100EC2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furnizăm </w:t>
      </w:r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Capace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pentru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guri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de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vizitare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si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capace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de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acces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- LOT …….</w:t>
      </w:r>
      <w:r w:rsidR="00532320" w:rsidRPr="002C4923"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  <w:t xml:space="preserve"> </w:t>
      </w:r>
      <w:r w:rsidR="00F00B71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pentru </w:t>
      </w:r>
      <w:r w:rsidR="00A0764C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suma</w:t>
      </w:r>
      <w:r w:rsidR="00D4366E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total</w:t>
      </w:r>
      <w:r w:rsidR="00532320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ă</w:t>
      </w:r>
      <w:r w:rsidR="00D4366E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de</w:t>
      </w:r>
      <w:r w:rsidR="00A0764C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</w:t>
      </w:r>
      <w:r w:rsidR="00F00B71" w:rsidRPr="002C4923">
        <w:rPr>
          <w:rFonts w:ascii="Times New Roman" w:eastAsia="Times New Roman" w:hAnsi="Times New Roman"/>
          <w:b/>
          <w:iCs/>
          <w:noProof/>
          <w:snapToGrid w:val="0"/>
          <w:sz w:val="24"/>
          <w:szCs w:val="24"/>
          <w:lang w:val="ro-RO"/>
        </w:rPr>
        <w:t xml:space="preserve"> </w:t>
      </w:r>
      <w:r w:rsidR="00F00B71" w:rsidRPr="002C4923">
        <w:rPr>
          <w:rFonts w:ascii="Times New Roman" w:eastAsia="Times New Roman" w:hAnsi="Times New Roman"/>
          <w:b/>
          <w:iCs/>
          <w:noProof/>
          <w:sz w:val="24"/>
          <w:szCs w:val="24"/>
          <w:lang w:val="ro-RO"/>
        </w:rPr>
        <w:t xml:space="preserve">___________________ </w:t>
      </w:r>
      <w:r w:rsidR="00A0764C" w:rsidRPr="002C4923">
        <w:rPr>
          <w:rFonts w:ascii="Times New Roman" w:eastAsia="Times New Roman" w:hAnsi="Times New Roman"/>
          <w:b/>
          <w:iCs/>
          <w:noProof/>
          <w:sz w:val="24"/>
          <w:szCs w:val="24"/>
          <w:lang w:val="ro-RO"/>
        </w:rPr>
        <w:t xml:space="preserve"> lei</w:t>
      </w:r>
      <w:r w:rsidR="00F92AD2" w:rsidRPr="002C4923">
        <w:rPr>
          <w:rFonts w:ascii="Times New Roman" w:eastAsia="Times New Roman" w:hAnsi="Times New Roman"/>
          <w:b/>
          <w:iCs/>
          <w:noProof/>
          <w:sz w:val="24"/>
          <w:szCs w:val="24"/>
          <w:lang w:val="ro-RO"/>
        </w:rPr>
        <w:t xml:space="preserve"> </w:t>
      </w:r>
      <w:r w:rsidR="00F00B71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 xml:space="preserve">(suma </w:t>
      </w:r>
      <w:r w:rsidR="0053232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î</w:t>
      </w:r>
      <w:r w:rsidR="00F00B71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 xml:space="preserve">n litere </w:t>
      </w:r>
      <w:r w:rsidR="0053232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ş</w:t>
      </w:r>
      <w:r w:rsidR="00F00B71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 xml:space="preserve">i </w:t>
      </w:r>
      <w:r w:rsidR="0053232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î</w:t>
      </w:r>
      <w:r w:rsidR="00F00B71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n cifre</w:t>
      </w:r>
      <w:r w:rsidR="004D61A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)</w:t>
      </w:r>
      <w:r w:rsidR="00F00B71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, la care se adaug</w:t>
      </w:r>
      <w:r w:rsidR="00532320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ă</w:t>
      </w:r>
      <w:r w:rsidR="00F00B71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taxa pe valoarea adaugat</w:t>
      </w:r>
      <w:r w:rsidR="00532320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ă</w:t>
      </w:r>
      <w:r w:rsidR="00F00B71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</w:t>
      </w:r>
      <w:r w:rsidR="00532320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î</w:t>
      </w:r>
      <w:r w:rsidR="004D61A0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n suma de</w:t>
      </w:r>
      <w:r w:rsidR="00A04674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</w:t>
      </w:r>
      <w:r w:rsidR="00532320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......................................</w:t>
      </w:r>
      <w:r w:rsidR="004D61A0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lei (</w:t>
      </w:r>
      <w:r w:rsidR="004D61A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 xml:space="preserve">suma </w:t>
      </w:r>
      <w:r w:rsidR="0053232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î</w:t>
      </w:r>
      <w:r w:rsidR="004D61A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 xml:space="preserve">n litere </w:t>
      </w:r>
      <w:r w:rsidR="0053232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ş</w:t>
      </w:r>
      <w:r w:rsidR="004D61A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 xml:space="preserve">i </w:t>
      </w:r>
      <w:r w:rsidR="0053232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î</w:t>
      </w:r>
      <w:r w:rsidR="004D61A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n cifre)</w:t>
      </w:r>
      <w:r w:rsidR="008261EE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 xml:space="preserve">, </w:t>
      </w:r>
      <w:r w:rsidR="008261EE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detaliată în Anexa la formularul de ofertă</w:t>
      </w:r>
      <w:r w:rsidR="00100EC2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>.</w:t>
      </w:r>
      <w:r w:rsidR="00532320" w:rsidRPr="002C4923">
        <w:rPr>
          <w:rFonts w:ascii="Times New Roman" w:eastAsia="Times New Roman" w:hAnsi="Times New Roman"/>
          <w:i/>
          <w:noProof/>
          <w:snapToGrid w:val="0"/>
          <w:sz w:val="24"/>
          <w:szCs w:val="24"/>
          <w:lang w:val="ro-RO"/>
        </w:rPr>
        <w:t xml:space="preserve"> </w:t>
      </w:r>
      <w:r w:rsidR="00F92AD2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Această sumă acoperă toate costurile pentru realizarea tuturor activităţilor prevăzute în caietul de sarcini. </w:t>
      </w:r>
      <w:r w:rsidR="008261EE" w:rsidRPr="002C4923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Transportul este inclus în preţul ofertat.</w:t>
      </w:r>
    </w:p>
    <w:p w14:paraId="478A950C" w14:textId="77777777" w:rsidR="008261EE" w:rsidRPr="00532320" w:rsidRDefault="008261EE" w:rsidP="002C4923">
      <w:pPr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</w:pPr>
    </w:p>
    <w:p w14:paraId="00B22BEB" w14:textId="6D81D23F" w:rsidR="002C4923" w:rsidRPr="002C4923" w:rsidRDefault="002C4923" w:rsidP="002C4923">
      <w:pPr>
        <w:shd w:val="clear" w:color="auto" w:fill="FFFFFF"/>
        <w:tabs>
          <w:tab w:val="left" w:pos="684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o-RO"/>
        </w:rPr>
      </w:pPr>
      <w:r w:rsidRPr="002C4923">
        <w:rPr>
          <w:rFonts w:ascii="Times New Roman" w:hAnsi="Times New Roman"/>
          <w:b/>
          <w:bCs/>
          <w:sz w:val="24"/>
          <w:szCs w:val="24"/>
          <w:lang w:eastAsia="ro-RO"/>
        </w:rPr>
        <w:t>2</w:t>
      </w:r>
      <w:r w:rsidRPr="002C4923">
        <w:rPr>
          <w:rFonts w:ascii="Times New Roman" w:hAnsi="Times New Roman"/>
          <w:sz w:val="24"/>
          <w:szCs w:val="24"/>
          <w:lang w:eastAsia="ro-RO"/>
        </w:rPr>
        <w:t xml:space="preserve">. Ne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angajăm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ca,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cazul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care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oferta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noastră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stabilită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câştigătoare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să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livram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produs</w:t>
      </w:r>
      <w:r>
        <w:rPr>
          <w:rFonts w:ascii="Times New Roman" w:hAnsi="Times New Roman"/>
          <w:sz w:val="24"/>
          <w:szCs w:val="24"/>
          <w:lang w:eastAsia="ro-RO"/>
        </w:rPr>
        <w:t>ele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in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termenul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livrare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men</w:t>
      </w:r>
      <w:proofErr w:type="spellStart"/>
      <w:r w:rsidRPr="002C4923">
        <w:rPr>
          <w:rFonts w:ascii="Times New Roman" w:hAnsi="Times New Roman"/>
          <w:sz w:val="24"/>
          <w:szCs w:val="24"/>
          <w:lang w:val="fr-FR" w:eastAsia="ro-RO"/>
        </w:rPr>
        <w:t>tionat</w:t>
      </w:r>
      <w:proofErr w:type="spellEnd"/>
      <w:r w:rsidRPr="002C4923">
        <w:rPr>
          <w:rFonts w:ascii="Times New Roman" w:hAnsi="Times New Roman"/>
          <w:sz w:val="24"/>
          <w:szCs w:val="24"/>
          <w:lang w:val="fr-FR" w:eastAsia="ro-RO"/>
        </w:rPr>
        <w:t xml:space="preserve"> in </w:t>
      </w:r>
      <w:proofErr w:type="spellStart"/>
      <w:r w:rsidRPr="002C4923">
        <w:rPr>
          <w:rFonts w:ascii="Times New Roman" w:hAnsi="Times New Roman"/>
          <w:sz w:val="24"/>
          <w:szCs w:val="24"/>
          <w:lang w:val="fr-FR" w:eastAsia="ro-RO"/>
        </w:rPr>
        <w:t>propunerea</w:t>
      </w:r>
      <w:proofErr w:type="spellEnd"/>
      <w:r w:rsidRPr="002C4923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val="fr-FR" w:eastAsia="ro-RO"/>
        </w:rPr>
        <w:t>tehnica</w:t>
      </w:r>
      <w:proofErr w:type="spellEnd"/>
      <w:r w:rsidRPr="002C4923">
        <w:rPr>
          <w:rFonts w:ascii="Times New Roman" w:hAnsi="Times New Roman"/>
          <w:sz w:val="24"/>
          <w:szCs w:val="24"/>
          <w:lang w:val="fr-FR" w:eastAsia="ro-RO"/>
        </w:rPr>
        <w:t>.</w:t>
      </w:r>
    </w:p>
    <w:p w14:paraId="4E4B8CC5" w14:textId="286BBF10" w:rsidR="002C4923" w:rsidRPr="002C4923" w:rsidRDefault="002C4923" w:rsidP="002C4923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o-RO"/>
        </w:rPr>
      </w:pPr>
      <w:r w:rsidRPr="002C4923">
        <w:rPr>
          <w:rFonts w:ascii="Times New Roman" w:hAnsi="Times New Roman"/>
          <w:b/>
          <w:bCs/>
          <w:sz w:val="24"/>
          <w:szCs w:val="24"/>
          <w:lang w:eastAsia="ro-RO"/>
        </w:rPr>
        <w:t>3.</w:t>
      </w:r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2C4923">
        <w:rPr>
          <w:rFonts w:ascii="Times New Roman" w:eastAsia="Calibri" w:hAnsi="Times New Roman"/>
          <w:sz w:val="24"/>
          <w:szCs w:val="24"/>
        </w:rPr>
        <w:t xml:space="preserve">Ne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angajăm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să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menţinem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această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ofertă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valabilă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până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la data de _______________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C4923">
        <w:rPr>
          <w:rFonts w:ascii="Times New Roman" w:eastAsia="Calibri" w:hAnsi="Times New Roman"/>
          <w:i/>
          <w:sz w:val="24"/>
          <w:szCs w:val="24"/>
        </w:rPr>
        <w:t>(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ziua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/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luna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>/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anul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>)</w:t>
      </w:r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şi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ea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rămâne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obligatorie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noi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şi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poate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fi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acceptată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oricând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înainte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expirarea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perioadei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2C4923">
        <w:rPr>
          <w:rFonts w:ascii="Times New Roman" w:eastAsia="Calibri" w:hAnsi="Times New Roman"/>
          <w:sz w:val="24"/>
          <w:szCs w:val="24"/>
        </w:rPr>
        <w:t>valabilitate</w:t>
      </w:r>
      <w:proofErr w:type="spellEnd"/>
      <w:r w:rsidRPr="002C4923">
        <w:rPr>
          <w:rFonts w:ascii="Times New Roman" w:eastAsia="Calibri" w:hAnsi="Times New Roman"/>
          <w:sz w:val="24"/>
          <w:szCs w:val="24"/>
        </w:rPr>
        <w:t>.</w:t>
      </w:r>
    </w:p>
    <w:p w14:paraId="77E43447" w14:textId="77777777" w:rsidR="000C69F1" w:rsidRDefault="002C4923" w:rsidP="000C69F1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o-RO"/>
        </w:rPr>
      </w:pPr>
      <w:r w:rsidRPr="002C4923">
        <w:rPr>
          <w:rFonts w:ascii="Times New Roman" w:hAnsi="Times New Roman"/>
          <w:b/>
          <w:bCs/>
          <w:sz w:val="24"/>
          <w:szCs w:val="24"/>
          <w:lang w:eastAsia="ro-RO"/>
        </w:rPr>
        <w:t>4.</w:t>
      </w:r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Până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încheierea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semnarea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contractului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această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ofertă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împreună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comunicarea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transmisă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dumneavoastră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care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oferta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noastră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stabilită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câştigătoare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vor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constitui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un contract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angajant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între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sz w:val="24"/>
          <w:szCs w:val="24"/>
          <w:lang w:eastAsia="ro-RO"/>
        </w:rPr>
        <w:t>noi</w:t>
      </w:r>
      <w:proofErr w:type="spellEnd"/>
      <w:r w:rsidRPr="002C4923">
        <w:rPr>
          <w:rFonts w:ascii="Times New Roman" w:hAnsi="Times New Roman"/>
          <w:sz w:val="24"/>
          <w:szCs w:val="24"/>
          <w:lang w:eastAsia="ro-RO"/>
        </w:rPr>
        <w:t>.</w:t>
      </w:r>
    </w:p>
    <w:p w14:paraId="713ACBEA" w14:textId="4A04DD56" w:rsidR="002C4923" w:rsidRPr="000C69F1" w:rsidRDefault="000C69F1" w:rsidP="000C69F1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o-RO"/>
        </w:rPr>
      </w:pPr>
      <w:r w:rsidRPr="000C69F1">
        <w:rPr>
          <w:rFonts w:ascii="Times New Roman" w:hAnsi="Times New Roman"/>
          <w:b/>
          <w:bCs/>
          <w:sz w:val="24"/>
          <w:szCs w:val="24"/>
          <w:lang w:eastAsia="ro-RO"/>
        </w:rPr>
        <w:t>5.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C4923" w:rsidRPr="000C69F1">
        <w:rPr>
          <w:rFonts w:ascii="Times New Roman" w:hAnsi="Times New Roman"/>
          <w:iCs/>
          <w:sz w:val="24"/>
          <w:szCs w:val="24"/>
          <w:lang w:eastAsia="ro-RO"/>
        </w:rPr>
        <w:t>Înțelegem</w:t>
      </w:r>
      <w:proofErr w:type="spellEnd"/>
      <w:r w:rsidR="002C4923" w:rsidRPr="000C69F1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0C69F1">
        <w:rPr>
          <w:rFonts w:ascii="Times New Roman" w:hAnsi="Times New Roman"/>
          <w:iCs/>
          <w:sz w:val="24"/>
          <w:szCs w:val="24"/>
          <w:lang w:eastAsia="ro-RO"/>
        </w:rPr>
        <w:t>că</w:t>
      </w:r>
      <w:proofErr w:type="spellEnd"/>
      <w:r w:rsidR="002C4923" w:rsidRPr="000C69F1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0C69F1">
        <w:rPr>
          <w:rFonts w:ascii="Times New Roman" w:hAnsi="Times New Roman"/>
          <w:iCs/>
          <w:sz w:val="24"/>
          <w:szCs w:val="24"/>
          <w:lang w:eastAsia="ro-RO"/>
        </w:rPr>
        <w:t>Autoritatea</w:t>
      </w:r>
      <w:proofErr w:type="spellEnd"/>
      <w:r w:rsidR="002C4923" w:rsidRPr="000C69F1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0C69F1">
        <w:rPr>
          <w:rFonts w:ascii="Times New Roman" w:hAnsi="Times New Roman"/>
          <w:iCs/>
          <w:sz w:val="24"/>
          <w:szCs w:val="24"/>
          <w:lang w:eastAsia="ro-RO"/>
        </w:rPr>
        <w:t>Contractantă</w:t>
      </w:r>
      <w:proofErr w:type="spellEnd"/>
      <w:r w:rsidR="002C4923" w:rsidRPr="000C69F1">
        <w:rPr>
          <w:rFonts w:ascii="Times New Roman" w:hAnsi="Times New Roman"/>
          <w:iCs/>
          <w:sz w:val="24"/>
          <w:szCs w:val="24"/>
          <w:lang w:eastAsia="ro-RO"/>
        </w:rPr>
        <w:t xml:space="preserve">: </w:t>
      </w:r>
    </w:p>
    <w:p w14:paraId="77ADC7E4" w14:textId="77777777" w:rsidR="002C4923" w:rsidRPr="002C4923" w:rsidRDefault="002C4923" w:rsidP="002C4923">
      <w:pPr>
        <w:numPr>
          <w:ilvl w:val="1"/>
          <w:numId w:val="2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  <w:lang w:eastAsia="ro-RO"/>
        </w:rPr>
      </w:pPr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nu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este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obligată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să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continue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această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procedură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de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atribuire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și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că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își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rezervă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dreptul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de </w:t>
      </w:r>
      <w:proofErr w:type="gram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a</w:t>
      </w:r>
      <w:proofErr w:type="gram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anula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procedura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în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orice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moment ca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urmare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a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întrunirii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condițiilor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stabilite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la art. 212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și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213 din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Legea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nr. 98/2016.</w:t>
      </w:r>
    </w:p>
    <w:p w14:paraId="60DA67A4" w14:textId="77777777" w:rsidR="002C4923" w:rsidRPr="002C4923" w:rsidRDefault="002C4923" w:rsidP="002C4923">
      <w:pPr>
        <w:numPr>
          <w:ilvl w:val="1"/>
          <w:numId w:val="2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  <w:lang w:eastAsia="ro-RO"/>
        </w:rPr>
      </w:pPr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nu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este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obligată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să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accepte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Oferta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cu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cel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mai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scăzut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preț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sau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orice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altă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Ofertă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pe care o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poate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primi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>.</w:t>
      </w:r>
    </w:p>
    <w:p w14:paraId="35C6FB7C" w14:textId="77777777" w:rsidR="002C4923" w:rsidRPr="002C4923" w:rsidRDefault="002C4923" w:rsidP="002C4923">
      <w:pPr>
        <w:numPr>
          <w:ilvl w:val="1"/>
          <w:numId w:val="2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  <w:lang w:eastAsia="ro-RO"/>
        </w:rPr>
      </w:pP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în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niciun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caz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nu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va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fi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răspunzătoare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pentru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eventuale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prejudicii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determinate de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situațiile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menționate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anterior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si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garantăm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că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nu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vom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ține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Autoritatea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Contractantă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răspunzătoare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într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-o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astfel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de </w:t>
      </w:r>
      <w:proofErr w:type="spellStart"/>
      <w:r w:rsidRPr="002C4923">
        <w:rPr>
          <w:rFonts w:ascii="Times New Roman" w:hAnsi="Times New Roman"/>
          <w:iCs/>
          <w:sz w:val="24"/>
          <w:szCs w:val="24"/>
          <w:lang w:eastAsia="ro-RO"/>
        </w:rPr>
        <w:t>situație</w:t>
      </w:r>
      <w:proofErr w:type="spellEnd"/>
      <w:r w:rsidRPr="002C4923">
        <w:rPr>
          <w:rFonts w:ascii="Times New Roman" w:hAnsi="Times New Roman"/>
          <w:iCs/>
          <w:sz w:val="24"/>
          <w:szCs w:val="24"/>
          <w:lang w:eastAsia="ro-RO"/>
        </w:rPr>
        <w:t>.</w:t>
      </w:r>
    </w:p>
    <w:p w14:paraId="2DAA9605" w14:textId="6007478E" w:rsidR="002C4923" w:rsidRPr="002C4923" w:rsidRDefault="000C69F1" w:rsidP="002C4923">
      <w:pPr>
        <w:spacing w:after="0" w:line="240" w:lineRule="auto"/>
        <w:ind w:left="0"/>
        <w:rPr>
          <w:rFonts w:ascii="Times New Roman" w:hAnsi="Times New Roman"/>
          <w:i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o-RO"/>
        </w:rPr>
        <w:t>6</w:t>
      </w:r>
      <w:r w:rsidR="002C4923" w:rsidRPr="002C4923">
        <w:rPr>
          <w:rFonts w:ascii="Times New Roman" w:hAnsi="Times New Roman"/>
          <w:b/>
          <w:bCs/>
          <w:iCs/>
          <w:sz w:val="24"/>
          <w:szCs w:val="24"/>
          <w:lang w:eastAsia="ro-RO"/>
        </w:rPr>
        <w:t>.</w:t>
      </w:r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Confirmăm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că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nu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participăm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în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cadrul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acestei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proceduri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pentru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atribuirea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Contractului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pentru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care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transmitem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această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Ofertă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în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nicio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altă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Ofertă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indiferent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sub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ce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formă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(individual, ca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membru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într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-o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asociere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,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în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calitate</w:t>
      </w:r>
      <w:proofErr w:type="spellEnd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 xml:space="preserve"> de </w:t>
      </w:r>
      <w:proofErr w:type="spellStart"/>
      <w:r w:rsidR="002C4923" w:rsidRPr="002C4923">
        <w:rPr>
          <w:rFonts w:ascii="Times New Roman" w:hAnsi="Times New Roman"/>
          <w:iCs/>
          <w:sz w:val="24"/>
          <w:szCs w:val="24"/>
          <w:lang w:eastAsia="ro-RO"/>
        </w:rPr>
        <w:t>subcontractant</w:t>
      </w:r>
      <w:proofErr w:type="spellEnd"/>
      <w:r w:rsidR="002C4923">
        <w:rPr>
          <w:rFonts w:ascii="Times New Roman" w:hAnsi="Times New Roman"/>
          <w:iCs/>
          <w:sz w:val="24"/>
          <w:szCs w:val="24"/>
          <w:lang w:eastAsia="ro-RO"/>
        </w:rPr>
        <w:t>=.</w:t>
      </w:r>
    </w:p>
    <w:p w14:paraId="044A0CB8" w14:textId="77777777" w:rsidR="002C4923" w:rsidRPr="00237909" w:rsidRDefault="002C4923" w:rsidP="002C4923">
      <w:pPr>
        <w:rPr>
          <w:i/>
          <w:lang w:eastAsia="ro-RO"/>
        </w:rPr>
      </w:pPr>
    </w:p>
    <w:p w14:paraId="164710DF" w14:textId="27D6AC96" w:rsidR="00C34E4A" w:rsidRPr="00EF0467" w:rsidRDefault="00C34E4A" w:rsidP="002C4923">
      <w:pPr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ro-RO"/>
        </w:rPr>
      </w:pPr>
    </w:p>
    <w:p w14:paraId="1C784527" w14:textId="77777777" w:rsidR="002C4923" w:rsidRPr="002C4923" w:rsidRDefault="002C4923" w:rsidP="002C4923">
      <w:pPr>
        <w:tabs>
          <w:tab w:val="left" w:pos="72"/>
          <w:tab w:val="left" w:pos="27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Times New Roman" w:hAnsi="Times New Roman"/>
          <w:sz w:val="24"/>
          <w:szCs w:val="24"/>
          <w:lang w:eastAsia="zh-CN"/>
        </w:rPr>
      </w:pPr>
      <w:r w:rsidRPr="002C4923">
        <w:rPr>
          <w:rFonts w:ascii="Times New Roman" w:hAnsi="Times New Roman"/>
          <w:sz w:val="24"/>
          <w:szCs w:val="24"/>
          <w:lang w:eastAsia="zh-CN"/>
        </w:rPr>
        <w:t xml:space="preserve">Data </w:t>
      </w:r>
      <w:proofErr w:type="spellStart"/>
      <w:r w:rsidRPr="002C4923">
        <w:rPr>
          <w:rFonts w:ascii="Times New Roman" w:hAnsi="Times New Roman"/>
          <w:sz w:val="24"/>
          <w:szCs w:val="24"/>
          <w:lang w:eastAsia="zh-CN"/>
        </w:rPr>
        <w:t>completării</w:t>
      </w:r>
      <w:proofErr w:type="spellEnd"/>
      <w:r w:rsidRPr="002C4923">
        <w:rPr>
          <w:rFonts w:ascii="Times New Roman" w:hAnsi="Times New Roman"/>
          <w:sz w:val="24"/>
          <w:szCs w:val="24"/>
          <w:lang w:eastAsia="zh-CN"/>
        </w:rPr>
        <w:t>: ___/___/_______.</w:t>
      </w:r>
    </w:p>
    <w:p w14:paraId="4D01A689" w14:textId="77777777" w:rsidR="002C4923" w:rsidRPr="002C4923" w:rsidRDefault="002C4923" w:rsidP="002C4923">
      <w:pPr>
        <w:tabs>
          <w:tab w:val="left" w:pos="72"/>
          <w:tab w:val="left" w:pos="27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eastAsia="zh-CN"/>
        </w:rPr>
      </w:pPr>
    </w:p>
    <w:p w14:paraId="7127F4FD" w14:textId="6C3B623C" w:rsidR="002C4923" w:rsidRDefault="002C4923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  <w:r w:rsidRPr="002C4923">
        <w:rPr>
          <w:rFonts w:ascii="Times New Roman" w:eastAsia="Calibri" w:hAnsi="Times New Roman"/>
          <w:i/>
          <w:sz w:val="24"/>
          <w:szCs w:val="24"/>
        </w:rPr>
        <w:t>(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numele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şi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C4923">
        <w:rPr>
          <w:rFonts w:ascii="Times New Roman" w:eastAsia="Calibri" w:hAnsi="Times New Roman"/>
          <w:i/>
          <w:sz w:val="24"/>
          <w:szCs w:val="24"/>
        </w:rPr>
        <w:t>prenume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>)_</w:t>
      </w:r>
      <w:proofErr w:type="gramEnd"/>
      <w:r w:rsidRPr="002C4923">
        <w:rPr>
          <w:rFonts w:ascii="Times New Roman" w:eastAsia="Calibri" w:hAnsi="Times New Roman"/>
          <w:i/>
          <w:sz w:val="24"/>
          <w:szCs w:val="24"/>
        </w:rPr>
        <w:t>___________________, (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semnătura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şi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ştampilă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),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în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calitate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de __________________, legal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autorizat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să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semnez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oferta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pentru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şi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în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numele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____________________________________ (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denumire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>/</w:t>
      </w:r>
      <w:proofErr w:type="spellStart"/>
      <w:r w:rsidRPr="002C4923">
        <w:rPr>
          <w:rFonts w:ascii="Times New Roman" w:eastAsia="Calibri" w:hAnsi="Times New Roman"/>
          <w:i/>
          <w:sz w:val="24"/>
          <w:szCs w:val="24"/>
        </w:rPr>
        <w:t>nume</w:t>
      </w:r>
      <w:proofErr w:type="spellEnd"/>
      <w:r w:rsidRPr="002C4923">
        <w:rPr>
          <w:rFonts w:ascii="Times New Roman" w:eastAsia="Calibri" w:hAnsi="Times New Roman"/>
          <w:i/>
          <w:sz w:val="24"/>
          <w:szCs w:val="24"/>
        </w:rPr>
        <w:t xml:space="preserve"> operator economic)</w:t>
      </w:r>
    </w:p>
    <w:p w14:paraId="4728D0A5" w14:textId="77777777" w:rsidR="000C69F1" w:rsidRDefault="000C69F1" w:rsidP="00EB0FAC">
      <w:pPr>
        <w:tabs>
          <w:tab w:val="left" w:pos="270"/>
          <w:tab w:val="left" w:pos="3686"/>
        </w:tabs>
        <w:autoSpaceDE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14:paraId="3F3B1EEE" w14:textId="77777777" w:rsidR="000C69F1" w:rsidRDefault="000C69F1" w:rsidP="00EB0FAC">
      <w:pPr>
        <w:tabs>
          <w:tab w:val="left" w:pos="270"/>
          <w:tab w:val="left" w:pos="3686"/>
        </w:tabs>
        <w:autoSpaceDE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14:paraId="58828471" w14:textId="77777777" w:rsidR="000C69F1" w:rsidRDefault="000C69F1" w:rsidP="00EB0FAC">
      <w:pPr>
        <w:tabs>
          <w:tab w:val="left" w:pos="270"/>
          <w:tab w:val="left" w:pos="3686"/>
        </w:tabs>
        <w:autoSpaceDE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14:paraId="37DA7A46" w14:textId="77777777" w:rsidR="000C69F1" w:rsidRDefault="000C69F1" w:rsidP="00EB0FAC">
      <w:pPr>
        <w:tabs>
          <w:tab w:val="left" w:pos="270"/>
          <w:tab w:val="left" w:pos="3686"/>
        </w:tabs>
        <w:autoSpaceDE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14:paraId="1714825C" w14:textId="77777777" w:rsidR="000C69F1" w:rsidRDefault="000C69F1" w:rsidP="00EB0FAC">
      <w:pPr>
        <w:tabs>
          <w:tab w:val="left" w:pos="270"/>
          <w:tab w:val="left" w:pos="3686"/>
        </w:tabs>
        <w:autoSpaceDE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14:paraId="265E03CB" w14:textId="77777777" w:rsidR="000C69F1" w:rsidRDefault="000C69F1" w:rsidP="00EB0FAC">
      <w:pPr>
        <w:tabs>
          <w:tab w:val="left" w:pos="270"/>
          <w:tab w:val="left" w:pos="3686"/>
        </w:tabs>
        <w:autoSpaceDE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14:paraId="289155A7" w14:textId="77777777" w:rsidR="000C69F1" w:rsidRDefault="000C69F1" w:rsidP="00EB0FAC">
      <w:pPr>
        <w:tabs>
          <w:tab w:val="left" w:pos="270"/>
          <w:tab w:val="left" w:pos="3686"/>
        </w:tabs>
        <w:autoSpaceDE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14:paraId="3D349A2C" w14:textId="7FC44B7F" w:rsidR="00EB0FAC" w:rsidRPr="00EB0FAC" w:rsidRDefault="00EB0FAC" w:rsidP="00EB0FAC">
      <w:pPr>
        <w:tabs>
          <w:tab w:val="left" w:pos="270"/>
          <w:tab w:val="left" w:pos="3686"/>
        </w:tabs>
        <w:autoSpaceDE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proofErr w:type="spellStart"/>
      <w:r w:rsidRPr="00EB0FAC">
        <w:rPr>
          <w:rFonts w:ascii="Times New Roman" w:eastAsia="Calibri" w:hAnsi="Times New Roman"/>
          <w:b/>
          <w:bCs/>
          <w:i/>
          <w:sz w:val="24"/>
          <w:szCs w:val="24"/>
        </w:rPr>
        <w:t>Anexa</w:t>
      </w:r>
      <w:proofErr w:type="spellEnd"/>
      <w:r w:rsidRPr="00EB0FAC">
        <w:rPr>
          <w:rFonts w:ascii="Times New Roman" w:eastAsia="Calibri" w:hAnsi="Times New Roman"/>
          <w:b/>
          <w:bCs/>
          <w:i/>
          <w:sz w:val="24"/>
          <w:szCs w:val="24"/>
        </w:rPr>
        <w:t xml:space="preserve"> la </w:t>
      </w:r>
      <w:proofErr w:type="spellStart"/>
      <w:r w:rsidRPr="00EB0FAC">
        <w:rPr>
          <w:rFonts w:ascii="Times New Roman" w:eastAsia="Calibri" w:hAnsi="Times New Roman"/>
          <w:b/>
          <w:bCs/>
          <w:i/>
          <w:sz w:val="24"/>
          <w:szCs w:val="24"/>
        </w:rPr>
        <w:t>Formularul</w:t>
      </w:r>
      <w:proofErr w:type="spellEnd"/>
      <w:r w:rsidRPr="00EB0FAC">
        <w:rPr>
          <w:rFonts w:ascii="Times New Roman" w:eastAsia="Calibri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EB0FAC">
        <w:rPr>
          <w:rFonts w:ascii="Times New Roman" w:eastAsia="Calibri" w:hAnsi="Times New Roman"/>
          <w:b/>
          <w:bCs/>
          <w:i/>
          <w:sz w:val="24"/>
          <w:szCs w:val="24"/>
        </w:rPr>
        <w:t>oferta</w:t>
      </w:r>
      <w:proofErr w:type="spellEnd"/>
    </w:p>
    <w:p w14:paraId="1E51E3B5" w14:textId="4699497B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01A4CC67" w14:textId="2A42414B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3B89BB3A" w14:textId="5E246555" w:rsidR="000C69F1" w:rsidRDefault="000C69F1" w:rsidP="000C69F1">
      <w:pPr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CENTRALIZATOR DE PRE</w:t>
      </w:r>
      <w:r w:rsidR="00493862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Ţ</w:t>
      </w:r>
      <w:r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URI</w:t>
      </w:r>
    </w:p>
    <w:p w14:paraId="44FCCFDF" w14:textId="0EB11BF2" w:rsidR="000C69F1" w:rsidRPr="00EF0467" w:rsidRDefault="000C69F1" w:rsidP="000C69F1">
      <w:pPr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 </w:t>
      </w:r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Capace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pentru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guri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de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vizitare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si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capace</w:t>
      </w:r>
      <w:proofErr w:type="spellEnd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 xml:space="preserve"> de </w:t>
      </w:r>
      <w:proofErr w:type="spellStart"/>
      <w:r w:rsidRPr="002C4923">
        <w:rPr>
          <w:rFonts w:asciiTheme="majorBidi" w:hAnsiTheme="majorBidi" w:cstheme="majorBidi"/>
          <w:b/>
          <w:i/>
          <w:iCs/>
          <w:sz w:val="24"/>
          <w:szCs w:val="24"/>
        </w:rPr>
        <w:t>acces</w:t>
      </w:r>
      <w:proofErr w:type="spellEnd"/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 - LOT …….</w:t>
      </w:r>
    </w:p>
    <w:p w14:paraId="182DA3D3" w14:textId="31BF64BF" w:rsidR="00EB0FAC" w:rsidRPr="00EB0FAC" w:rsidRDefault="00EB0FAC" w:rsidP="00EB0FAC">
      <w:pPr>
        <w:spacing w:after="0" w:line="240" w:lineRule="auto"/>
        <w:ind w:left="0"/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</w:pPr>
    </w:p>
    <w:p w14:paraId="29F298F1" w14:textId="77777777" w:rsidR="00EB0FAC" w:rsidRPr="00055053" w:rsidRDefault="00EB0FAC" w:rsidP="00EB0FAC">
      <w:pPr>
        <w:spacing w:after="0" w:line="240" w:lineRule="auto"/>
        <w:ind w:left="0"/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</w:pPr>
    </w:p>
    <w:tbl>
      <w:tblPr>
        <w:tblStyle w:val="TableGrid"/>
        <w:tblW w:w="4860" w:type="pct"/>
        <w:tblLook w:val="04A0" w:firstRow="1" w:lastRow="0" w:firstColumn="1" w:lastColumn="0" w:noHBand="0" w:noVBand="1"/>
      </w:tblPr>
      <w:tblGrid>
        <w:gridCol w:w="636"/>
        <w:gridCol w:w="4276"/>
        <w:gridCol w:w="1176"/>
        <w:gridCol w:w="1489"/>
        <w:gridCol w:w="6"/>
        <w:gridCol w:w="1769"/>
      </w:tblGrid>
      <w:tr w:rsidR="00EB0FAC" w:rsidRPr="00055053" w14:paraId="371EF6AB" w14:textId="77777777" w:rsidTr="00EB0FAC">
        <w:tc>
          <w:tcPr>
            <w:tcW w:w="340" w:type="pct"/>
          </w:tcPr>
          <w:p w14:paraId="5AE20D5F" w14:textId="14B58758" w:rsidR="00EB0FAC" w:rsidRPr="00055053" w:rsidRDefault="00EB0FAC" w:rsidP="00EB0FA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86" w:type="pct"/>
          </w:tcPr>
          <w:p w14:paraId="2649018A" w14:textId="23C6BE26" w:rsidR="00EB0FAC" w:rsidRPr="00055053" w:rsidRDefault="00EB0FAC" w:rsidP="001324C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629" w:type="pct"/>
          </w:tcPr>
          <w:p w14:paraId="6D24CC07" w14:textId="6DB3D03F" w:rsidR="00EB0FAC" w:rsidRPr="00055053" w:rsidRDefault="00EB0FAC" w:rsidP="001324C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</w:pPr>
            <w:r w:rsidRPr="00055053"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  <w:t>Cantitate (bucăţi)</w:t>
            </w:r>
          </w:p>
        </w:tc>
        <w:tc>
          <w:tcPr>
            <w:tcW w:w="796" w:type="pct"/>
          </w:tcPr>
          <w:p w14:paraId="37B40C80" w14:textId="77777777" w:rsidR="00EB0FAC" w:rsidRPr="00055053" w:rsidRDefault="00EB0FAC" w:rsidP="001324C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</w:pPr>
            <w:r w:rsidRPr="00055053"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  <w:t>Preţ unitar (lei fără TVA)</w:t>
            </w:r>
          </w:p>
        </w:tc>
        <w:tc>
          <w:tcPr>
            <w:tcW w:w="950" w:type="pct"/>
            <w:gridSpan w:val="2"/>
          </w:tcPr>
          <w:p w14:paraId="115049F8" w14:textId="77777777" w:rsidR="00EB0FAC" w:rsidRPr="00055053" w:rsidRDefault="00EB0FAC" w:rsidP="001324C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</w:pPr>
            <w:r w:rsidRPr="00055053"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  <w:t xml:space="preserve">Valoare </w:t>
            </w:r>
          </w:p>
          <w:p w14:paraId="50325CCD" w14:textId="77777777" w:rsidR="00EB0FAC" w:rsidRPr="00055053" w:rsidRDefault="00EB0FAC" w:rsidP="001324C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</w:pPr>
            <w:r w:rsidRPr="00055053"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  <w:t>(lei, fără TVA)</w:t>
            </w:r>
          </w:p>
        </w:tc>
      </w:tr>
      <w:tr w:rsidR="00EB0FAC" w:rsidRPr="00055053" w14:paraId="11C64E4E" w14:textId="77777777" w:rsidTr="00EB0FAC">
        <w:tc>
          <w:tcPr>
            <w:tcW w:w="340" w:type="pct"/>
            <w:vAlign w:val="center"/>
          </w:tcPr>
          <w:p w14:paraId="39E9E1ED" w14:textId="7401C751" w:rsidR="00EB0FAC" w:rsidRPr="00055053" w:rsidRDefault="00EB0FAC" w:rsidP="001324CE">
            <w:pPr>
              <w:pStyle w:val="NoSpacing"/>
              <w:ind w:left="142" w:right="15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86" w:type="pct"/>
            <w:vAlign w:val="center"/>
          </w:tcPr>
          <w:p w14:paraId="025B3487" w14:textId="77777777" w:rsidR="00EB0FAC" w:rsidRPr="00055053" w:rsidRDefault="00EB0FAC" w:rsidP="001324CE">
            <w:pPr>
              <w:pStyle w:val="NoSpacing"/>
              <w:ind w:left="142" w:right="15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9" w:type="pct"/>
          </w:tcPr>
          <w:p w14:paraId="2BFEBE7B" w14:textId="1315EAB3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  <w:tc>
          <w:tcPr>
            <w:tcW w:w="796" w:type="pct"/>
          </w:tcPr>
          <w:p w14:paraId="66DE4E5F" w14:textId="77777777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  <w:tc>
          <w:tcPr>
            <w:tcW w:w="950" w:type="pct"/>
            <w:gridSpan w:val="2"/>
          </w:tcPr>
          <w:p w14:paraId="79717C9B" w14:textId="77777777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</w:tr>
      <w:tr w:rsidR="00EB0FAC" w:rsidRPr="00055053" w14:paraId="56F64E7D" w14:textId="77777777" w:rsidTr="00EB0FAC">
        <w:tc>
          <w:tcPr>
            <w:tcW w:w="340" w:type="pct"/>
            <w:vAlign w:val="center"/>
          </w:tcPr>
          <w:p w14:paraId="7FB6D3E2" w14:textId="03485B3A" w:rsidR="00EB0FAC" w:rsidRPr="00055053" w:rsidRDefault="00EB0FAC" w:rsidP="001324CE">
            <w:pPr>
              <w:pStyle w:val="NoSpacing"/>
              <w:ind w:left="142" w:right="15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86" w:type="pct"/>
            <w:vAlign w:val="center"/>
          </w:tcPr>
          <w:p w14:paraId="1D8EF308" w14:textId="77777777" w:rsidR="00EB0FAC" w:rsidRPr="00055053" w:rsidRDefault="00EB0FAC" w:rsidP="001324CE">
            <w:pPr>
              <w:pStyle w:val="NoSpacing"/>
              <w:ind w:left="142" w:right="15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9" w:type="pct"/>
          </w:tcPr>
          <w:p w14:paraId="1D62F34A" w14:textId="4AD9A38D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  <w:tc>
          <w:tcPr>
            <w:tcW w:w="796" w:type="pct"/>
          </w:tcPr>
          <w:p w14:paraId="781C22F7" w14:textId="77777777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  <w:tc>
          <w:tcPr>
            <w:tcW w:w="950" w:type="pct"/>
            <w:gridSpan w:val="2"/>
          </w:tcPr>
          <w:p w14:paraId="6A7649B3" w14:textId="77777777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</w:tr>
      <w:tr w:rsidR="00EB0FAC" w:rsidRPr="00055053" w14:paraId="083BD5B7" w14:textId="77777777" w:rsidTr="00EB0FAC">
        <w:tc>
          <w:tcPr>
            <w:tcW w:w="340" w:type="pct"/>
            <w:vAlign w:val="center"/>
          </w:tcPr>
          <w:p w14:paraId="422DF1EB" w14:textId="299AFE24" w:rsidR="00EB0FAC" w:rsidRPr="00055053" w:rsidRDefault="00EB0FAC" w:rsidP="001324CE">
            <w:pPr>
              <w:pStyle w:val="NoSpacing"/>
              <w:ind w:left="142" w:right="15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....</w:t>
            </w:r>
          </w:p>
        </w:tc>
        <w:tc>
          <w:tcPr>
            <w:tcW w:w="2286" w:type="pct"/>
            <w:vAlign w:val="center"/>
          </w:tcPr>
          <w:p w14:paraId="3B02640E" w14:textId="77777777" w:rsidR="00EB0FAC" w:rsidRPr="00055053" w:rsidRDefault="00EB0FAC" w:rsidP="001324CE">
            <w:pPr>
              <w:pStyle w:val="NoSpacing"/>
              <w:ind w:left="142" w:right="15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9" w:type="pct"/>
          </w:tcPr>
          <w:p w14:paraId="4DCB5264" w14:textId="1A643FDA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  <w:tc>
          <w:tcPr>
            <w:tcW w:w="796" w:type="pct"/>
          </w:tcPr>
          <w:p w14:paraId="0C24B60D" w14:textId="77777777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  <w:tc>
          <w:tcPr>
            <w:tcW w:w="950" w:type="pct"/>
            <w:gridSpan w:val="2"/>
          </w:tcPr>
          <w:p w14:paraId="7768BD87" w14:textId="77777777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</w:tr>
      <w:tr w:rsidR="00EB0FAC" w:rsidRPr="00055053" w14:paraId="02A20452" w14:textId="77777777" w:rsidTr="00EB0FAC">
        <w:tc>
          <w:tcPr>
            <w:tcW w:w="4054" w:type="pct"/>
            <w:gridSpan w:val="5"/>
            <w:vAlign w:val="center"/>
          </w:tcPr>
          <w:p w14:paraId="554F1C97" w14:textId="77777777" w:rsidR="00EB0FAC" w:rsidRPr="00055053" w:rsidRDefault="00EB0FAC" w:rsidP="001324CE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</w:pPr>
            <w:r w:rsidRPr="00055053"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  <w:t>Total (lei, fără TVA)</w:t>
            </w:r>
          </w:p>
        </w:tc>
        <w:tc>
          <w:tcPr>
            <w:tcW w:w="946" w:type="pct"/>
          </w:tcPr>
          <w:p w14:paraId="5708AB57" w14:textId="77777777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</w:tr>
      <w:tr w:rsidR="00EB0FAC" w:rsidRPr="00055053" w14:paraId="23AA43E7" w14:textId="77777777" w:rsidTr="00EB0FAC">
        <w:tc>
          <w:tcPr>
            <w:tcW w:w="4054" w:type="pct"/>
            <w:gridSpan w:val="5"/>
            <w:vAlign w:val="center"/>
          </w:tcPr>
          <w:p w14:paraId="1C8C7DDB" w14:textId="77777777" w:rsidR="00EB0FAC" w:rsidRPr="00055053" w:rsidRDefault="00EB0FAC" w:rsidP="001324CE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</w:pPr>
            <w:r w:rsidRPr="00055053"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  <w:t>TVA (lei)</w:t>
            </w:r>
          </w:p>
        </w:tc>
        <w:tc>
          <w:tcPr>
            <w:tcW w:w="946" w:type="pct"/>
          </w:tcPr>
          <w:p w14:paraId="54C4F9A6" w14:textId="77777777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</w:tr>
      <w:tr w:rsidR="00EB0FAC" w:rsidRPr="00055053" w14:paraId="2666D77E" w14:textId="77777777" w:rsidTr="00EB0FAC">
        <w:tc>
          <w:tcPr>
            <w:tcW w:w="4054" w:type="pct"/>
            <w:gridSpan w:val="5"/>
            <w:vAlign w:val="center"/>
          </w:tcPr>
          <w:p w14:paraId="55FBAC4A" w14:textId="77777777" w:rsidR="00EB0FAC" w:rsidRPr="00055053" w:rsidRDefault="00EB0FAC" w:rsidP="001324CE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</w:pPr>
            <w:r w:rsidRPr="00055053">
              <w:rPr>
                <w:rFonts w:ascii="Times New Roman" w:eastAsia="Times New Roman" w:hAnsi="Times New Roman"/>
                <w:b/>
                <w:bCs/>
                <w:iCs/>
                <w:noProof/>
                <w:snapToGrid w:val="0"/>
                <w:sz w:val="24"/>
                <w:szCs w:val="24"/>
                <w:lang w:val="ro-RO"/>
              </w:rPr>
              <w:t>Total (lei inclusiv TVA)</w:t>
            </w:r>
          </w:p>
        </w:tc>
        <w:tc>
          <w:tcPr>
            <w:tcW w:w="946" w:type="pct"/>
          </w:tcPr>
          <w:p w14:paraId="330D75A4" w14:textId="77777777" w:rsidR="00EB0FAC" w:rsidRPr="00055053" w:rsidRDefault="00EB0FAC" w:rsidP="001324CE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noProof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5265B81E" w14:textId="77777777" w:rsidR="00EB0FAC" w:rsidRPr="00055053" w:rsidRDefault="00EB0FAC" w:rsidP="00EB0FAC">
      <w:pPr>
        <w:spacing w:after="0" w:line="240" w:lineRule="auto"/>
        <w:ind w:left="0"/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</w:pPr>
    </w:p>
    <w:p w14:paraId="3D845C57" w14:textId="77777777" w:rsidR="00EB0FAC" w:rsidRDefault="00EB0FAC" w:rsidP="00EB0FAC">
      <w:pPr>
        <w:ind w:left="0"/>
        <w:rPr>
          <w:rFonts w:asciiTheme="majorBidi" w:hAnsiTheme="majorBidi" w:cstheme="majorBidi"/>
          <w:sz w:val="24"/>
          <w:szCs w:val="24"/>
          <w:lang w:val="ro-RO"/>
        </w:rPr>
      </w:pPr>
    </w:p>
    <w:p w14:paraId="73F89B1E" w14:textId="77777777" w:rsidR="00EB0FAC" w:rsidRDefault="00EB0FAC" w:rsidP="00EB0FAC">
      <w:pPr>
        <w:ind w:left="0"/>
        <w:rPr>
          <w:rFonts w:asciiTheme="majorBidi" w:hAnsiTheme="majorBidi" w:cstheme="majorBidi"/>
          <w:sz w:val="24"/>
          <w:szCs w:val="24"/>
          <w:lang w:val="ro-RO"/>
        </w:rPr>
      </w:pPr>
    </w:p>
    <w:p w14:paraId="46065748" w14:textId="77777777" w:rsidR="00EB0FAC" w:rsidRDefault="00EB0FAC" w:rsidP="00EB0FAC">
      <w:pPr>
        <w:ind w:left="0"/>
        <w:rPr>
          <w:rFonts w:asciiTheme="majorBidi" w:hAnsiTheme="majorBidi" w:cstheme="majorBidi"/>
          <w:sz w:val="24"/>
          <w:szCs w:val="24"/>
          <w:lang w:val="ro-RO"/>
        </w:rPr>
      </w:pPr>
    </w:p>
    <w:p w14:paraId="04988C30" w14:textId="77777777" w:rsidR="00EB0FAC" w:rsidRDefault="00EB0FAC" w:rsidP="00EB0FAC">
      <w:pPr>
        <w:ind w:left="0"/>
        <w:rPr>
          <w:rFonts w:asciiTheme="majorBidi" w:hAnsiTheme="majorBidi" w:cstheme="majorBidi"/>
          <w:sz w:val="24"/>
          <w:szCs w:val="24"/>
          <w:lang w:val="ro-RO"/>
        </w:rPr>
      </w:pPr>
    </w:p>
    <w:p w14:paraId="643A2EF3" w14:textId="74AEA69E" w:rsidR="00EB0FAC" w:rsidRPr="00055053" w:rsidRDefault="00EB0FAC" w:rsidP="00EB0FAC">
      <w:pPr>
        <w:ind w:left="0"/>
        <w:rPr>
          <w:rFonts w:asciiTheme="majorBidi" w:hAnsiTheme="majorBidi" w:cstheme="majorBidi"/>
          <w:sz w:val="24"/>
          <w:szCs w:val="24"/>
          <w:lang w:val="ro-RO"/>
        </w:rPr>
      </w:pPr>
      <w:r w:rsidRPr="00055053">
        <w:rPr>
          <w:rFonts w:asciiTheme="majorBidi" w:hAnsiTheme="majorBidi" w:cstheme="majorBidi"/>
          <w:sz w:val="24"/>
          <w:szCs w:val="24"/>
          <w:lang w:val="ro-RO"/>
        </w:rPr>
        <w:t>Data_____</w:t>
      </w:r>
      <w:r>
        <w:rPr>
          <w:rFonts w:asciiTheme="majorBidi" w:hAnsiTheme="majorBidi" w:cstheme="majorBidi"/>
          <w:sz w:val="24"/>
          <w:szCs w:val="24"/>
          <w:lang w:val="ro-RO"/>
        </w:rPr>
        <w:t>/</w:t>
      </w:r>
      <w:r w:rsidRPr="00055053">
        <w:rPr>
          <w:rFonts w:asciiTheme="majorBidi" w:hAnsiTheme="majorBidi" w:cstheme="majorBidi"/>
          <w:sz w:val="24"/>
          <w:szCs w:val="24"/>
          <w:lang w:val="ro-RO"/>
        </w:rPr>
        <w:t>_____</w:t>
      </w:r>
      <w:r>
        <w:rPr>
          <w:rFonts w:asciiTheme="majorBidi" w:hAnsiTheme="majorBidi" w:cstheme="majorBidi"/>
          <w:sz w:val="24"/>
          <w:szCs w:val="24"/>
          <w:lang w:val="ro-RO"/>
        </w:rPr>
        <w:t>/</w:t>
      </w:r>
      <w:r w:rsidRPr="00055053">
        <w:rPr>
          <w:rFonts w:asciiTheme="majorBidi" w:hAnsiTheme="majorBidi" w:cstheme="majorBidi"/>
          <w:sz w:val="24"/>
          <w:szCs w:val="24"/>
          <w:lang w:val="ro-RO"/>
        </w:rPr>
        <w:t>______</w:t>
      </w:r>
    </w:p>
    <w:p w14:paraId="27281850" w14:textId="77777777" w:rsidR="00EB0FAC" w:rsidRPr="00055053" w:rsidRDefault="00EB0FAC" w:rsidP="00EB0FAC">
      <w:pPr>
        <w:ind w:left="0"/>
        <w:rPr>
          <w:rFonts w:asciiTheme="majorBidi" w:hAnsiTheme="majorBidi" w:cstheme="majorBidi"/>
          <w:sz w:val="24"/>
          <w:szCs w:val="24"/>
          <w:lang w:val="ro-RO"/>
        </w:rPr>
      </w:pPr>
    </w:p>
    <w:p w14:paraId="48398E74" w14:textId="6B46B96B" w:rsidR="00EB0FAC" w:rsidRPr="00055053" w:rsidRDefault="00EB0FAC" w:rsidP="00EB0FAC">
      <w:pPr>
        <w:ind w:left="0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055053">
        <w:rPr>
          <w:rFonts w:asciiTheme="majorBidi" w:hAnsiTheme="majorBidi" w:cstheme="majorBidi"/>
          <w:sz w:val="24"/>
          <w:szCs w:val="24"/>
          <w:lang w:val="ro-RO"/>
        </w:rPr>
        <w:t>Ofertant,</w:t>
      </w:r>
    </w:p>
    <w:p w14:paraId="631AC65D" w14:textId="13442F9E" w:rsidR="00EB0FAC" w:rsidRPr="00055053" w:rsidRDefault="00EB0FAC" w:rsidP="00EB0FAC">
      <w:pPr>
        <w:ind w:left="0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055053">
        <w:rPr>
          <w:rFonts w:asciiTheme="majorBidi" w:hAnsiTheme="majorBidi" w:cstheme="majorBidi"/>
          <w:sz w:val="24"/>
          <w:szCs w:val="24"/>
          <w:lang w:val="ro-RO"/>
        </w:rPr>
        <w:t>__________________________</w:t>
      </w:r>
    </w:p>
    <w:p w14:paraId="1538CFE7" w14:textId="39E369AF" w:rsidR="00EB0FAC" w:rsidRPr="00055053" w:rsidRDefault="00EB0FAC" w:rsidP="00EB0FAC">
      <w:pPr>
        <w:ind w:left="0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055053">
        <w:rPr>
          <w:rFonts w:asciiTheme="majorBidi" w:hAnsiTheme="majorBidi" w:cstheme="majorBidi"/>
          <w:sz w:val="24"/>
          <w:szCs w:val="24"/>
          <w:lang w:val="ro-RO"/>
        </w:rPr>
        <w:t>(semnătură autorizată)</w:t>
      </w:r>
    </w:p>
    <w:p w14:paraId="689DA0BF" w14:textId="022CA49E" w:rsidR="00EB0FAC" w:rsidRDefault="00EB0FAC" w:rsidP="00EB0FAC">
      <w:pPr>
        <w:tabs>
          <w:tab w:val="left" w:pos="270"/>
        </w:tabs>
        <w:autoSpaceDE w:val="0"/>
        <w:spacing w:after="0" w:line="240" w:lineRule="auto"/>
        <w:ind w:left="0"/>
        <w:jc w:val="center"/>
        <w:rPr>
          <w:rFonts w:ascii="Times New Roman" w:eastAsia="Calibri" w:hAnsi="Times New Roman"/>
          <w:i/>
          <w:sz w:val="24"/>
          <w:szCs w:val="24"/>
        </w:rPr>
      </w:pPr>
    </w:p>
    <w:p w14:paraId="05B40417" w14:textId="660D8CCB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30DF3F8C" w14:textId="7F95B96B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2DF73CBA" w14:textId="00E172FB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6404BEA1" w14:textId="25121037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4104D83C" w14:textId="71E84FDC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784C917F" w14:textId="2C76A89A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5F2EF256" w14:textId="2713B7A4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3A78E5B8" w14:textId="4B11A733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7F4823D1" w14:textId="0D931665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5ECED1C5" w14:textId="3F524B6F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5324A522" w14:textId="3FDFF1F4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0D51E700" w14:textId="1A1797CF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1627AB81" w14:textId="0AEB3C66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7D78C1EF" w14:textId="1CB4E676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62FA016D" w14:textId="2C159428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52E1890A" w14:textId="31531B8D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05B6240F" w14:textId="37920F18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7959D5AB" w14:textId="06670C0B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3A45AC7B" w14:textId="1DF6C426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p w14:paraId="1ECFBB00" w14:textId="2245B6A2" w:rsidR="00EB0FAC" w:rsidRDefault="00EB0FAC" w:rsidP="002C4923">
      <w:pPr>
        <w:tabs>
          <w:tab w:val="left" w:pos="270"/>
        </w:tabs>
        <w:autoSpaceDE w:val="0"/>
        <w:spacing w:after="0" w:line="240" w:lineRule="auto"/>
        <w:ind w:left="0"/>
        <w:rPr>
          <w:rFonts w:ascii="Times New Roman" w:eastAsia="Calibri" w:hAnsi="Times New Roman"/>
          <w:i/>
          <w:sz w:val="24"/>
          <w:szCs w:val="24"/>
        </w:rPr>
      </w:pPr>
    </w:p>
    <w:sectPr w:rsidR="00EB0FAC" w:rsidSect="00196D13">
      <w:headerReference w:type="first" r:id="rId8"/>
      <w:pgSz w:w="11900" w:h="16840" w:code="9"/>
      <w:pgMar w:top="993" w:right="709" w:bottom="720" w:left="1560" w:header="561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0ABC" w14:textId="77777777" w:rsidR="00C97353" w:rsidRDefault="00C97353" w:rsidP="00CD5B3B">
      <w:r>
        <w:separator/>
      </w:r>
    </w:p>
  </w:endnote>
  <w:endnote w:type="continuationSeparator" w:id="0">
    <w:p w14:paraId="270073BC" w14:textId="77777777" w:rsidR="00C97353" w:rsidRDefault="00C9735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EDF2" w14:textId="77777777" w:rsidR="00C97353" w:rsidRDefault="00C97353" w:rsidP="00CD5B3B">
      <w:r>
        <w:separator/>
      </w:r>
    </w:p>
  </w:footnote>
  <w:footnote w:type="continuationSeparator" w:id="0">
    <w:p w14:paraId="1E16C7D2" w14:textId="77777777" w:rsidR="00C97353" w:rsidRDefault="00C9735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C97353" w14:paraId="4BFBB268" w14:textId="77777777" w:rsidTr="00E562FC">
      <w:tc>
        <w:tcPr>
          <w:tcW w:w="6804" w:type="dxa"/>
          <w:shd w:val="clear" w:color="auto" w:fill="auto"/>
        </w:tcPr>
        <w:p w14:paraId="4F301FA1" w14:textId="77777777" w:rsidR="00C97353" w:rsidRPr="00CD5B3B" w:rsidRDefault="00C97353" w:rsidP="00C20EF1">
          <w:pPr>
            <w:pStyle w:val="MediumGrid21"/>
            <w:ind w:left="-142"/>
          </w:pPr>
        </w:p>
      </w:tc>
      <w:tc>
        <w:tcPr>
          <w:tcW w:w="4111" w:type="dxa"/>
          <w:shd w:val="clear" w:color="auto" w:fill="auto"/>
          <w:vAlign w:val="center"/>
        </w:tcPr>
        <w:p w14:paraId="043A4F2A" w14:textId="77777777" w:rsidR="00C97353" w:rsidRDefault="00C97353" w:rsidP="00483B5E">
          <w:pPr>
            <w:pStyle w:val="MediumGrid21"/>
            <w:jc w:val="right"/>
          </w:pPr>
          <w:r>
            <w:t xml:space="preserve"> </w:t>
          </w:r>
        </w:p>
      </w:tc>
    </w:tr>
  </w:tbl>
  <w:p w14:paraId="11F829CF" w14:textId="77777777" w:rsidR="00C97353" w:rsidRPr="0010030F" w:rsidRDefault="00C97353" w:rsidP="009E504D">
    <w:pPr>
      <w:pStyle w:val="Header"/>
      <w:ind w:left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6BF"/>
    <w:multiLevelType w:val="hybridMultilevel"/>
    <w:tmpl w:val="618217E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40C"/>
    <w:multiLevelType w:val="hybridMultilevel"/>
    <w:tmpl w:val="D95886A2"/>
    <w:lvl w:ilvl="0" w:tplc="07DCF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9FD1B9D"/>
    <w:multiLevelType w:val="multilevel"/>
    <w:tmpl w:val="D23A83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AB0DBC"/>
    <w:multiLevelType w:val="hybridMultilevel"/>
    <w:tmpl w:val="E6D87CC0"/>
    <w:lvl w:ilvl="0" w:tplc="EDCEB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A1B"/>
    <w:multiLevelType w:val="hybridMultilevel"/>
    <w:tmpl w:val="5D4CC49E"/>
    <w:lvl w:ilvl="0" w:tplc="0418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26905"/>
    <w:multiLevelType w:val="hybridMultilevel"/>
    <w:tmpl w:val="54387D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0886"/>
    <w:multiLevelType w:val="hybridMultilevel"/>
    <w:tmpl w:val="234EB900"/>
    <w:lvl w:ilvl="0" w:tplc="0418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04EFD"/>
    <w:multiLevelType w:val="hybridMultilevel"/>
    <w:tmpl w:val="45C861DE"/>
    <w:lvl w:ilvl="0" w:tplc="032C278A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D441C13"/>
    <w:multiLevelType w:val="hybridMultilevel"/>
    <w:tmpl w:val="14D0BCCE"/>
    <w:lvl w:ilvl="0" w:tplc="1E8AFD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52F2"/>
    <w:multiLevelType w:val="hybridMultilevel"/>
    <w:tmpl w:val="C5827E04"/>
    <w:lvl w:ilvl="0" w:tplc="0B946D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F1D7F"/>
    <w:multiLevelType w:val="hybridMultilevel"/>
    <w:tmpl w:val="368023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B638E"/>
    <w:multiLevelType w:val="hybridMultilevel"/>
    <w:tmpl w:val="7EC608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65EC5"/>
    <w:multiLevelType w:val="hybridMultilevel"/>
    <w:tmpl w:val="D24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24B8"/>
    <w:multiLevelType w:val="hybridMultilevel"/>
    <w:tmpl w:val="9B14DA50"/>
    <w:lvl w:ilvl="0" w:tplc="4E92911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5878F6"/>
    <w:multiLevelType w:val="hybridMultilevel"/>
    <w:tmpl w:val="FE165B90"/>
    <w:lvl w:ilvl="0" w:tplc="0B946D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1DA63D5"/>
    <w:multiLevelType w:val="hybridMultilevel"/>
    <w:tmpl w:val="91968D0E"/>
    <w:lvl w:ilvl="0" w:tplc="955EB60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2652CB"/>
    <w:multiLevelType w:val="hybridMultilevel"/>
    <w:tmpl w:val="49E445EC"/>
    <w:lvl w:ilvl="0" w:tplc="6488249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72C0A7C"/>
    <w:multiLevelType w:val="hybridMultilevel"/>
    <w:tmpl w:val="7A42D74C"/>
    <w:lvl w:ilvl="0" w:tplc="B9C8AC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967371"/>
    <w:multiLevelType w:val="hybridMultilevel"/>
    <w:tmpl w:val="6CB4BAEA"/>
    <w:lvl w:ilvl="0" w:tplc="9A5E8F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AC2563"/>
    <w:multiLevelType w:val="hybridMultilevel"/>
    <w:tmpl w:val="F2425212"/>
    <w:lvl w:ilvl="0" w:tplc="5E7AE9F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1A0D8C"/>
    <w:multiLevelType w:val="hybridMultilevel"/>
    <w:tmpl w:val="FE165B90"/>
    <w:lvl w:ilvl="0" w:tplc="0B946D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ADA6FF1"/>
    <w:multiLevelType w:val="hybridMultilevel"/>
    <w:tmpl w:val="33E2D6C4"/>
    <w:lvl w:ilvl="0" w:tplc="17685CCA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14A06D9"/>
    <w:multiLevelType w:val="hybridMultilevel"/>
    <w:tmpl w:val="58F04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B3C72"/>
    <w:multiLevelType w:val="hybridMultilevel"/>
    <w:tmpl w:val="EC8E838A"/>
    <w:lvl w:ilvl="0" w:tplc="13D8BA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26615F"/>
    <w:multiLevelType w:val="hybridMultilevel"/>
    <w:tmpl w:val="2B7459C0"/>
    <w:lvl w:ilvl="0" w:tplc="ADDC4DEC">
      <w:start w:val="6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E0E207B"/>
    <w:multiLevelType w:val="hybridMultilevel"/>
    <w:tmpl w:val="014AED4A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377927">
    <w:abstractNumId w:val="1"/>
  </w:num>
  <w:num w:numId="2" w16cid:durableId="105121984">
    <w:abstractNumId w:val="18"/>
  </w:num>
  <w:num w:numId="3" w16cid:durableId="1143500011">
    <w:abstractNumId w:val="24"/>
  </w:num>
  <w:num w:numId="4" w16cid:durableId="210847301">
    <w:abstractNumId w:val="22"/>
  </w:num>
  <w:num w:numId="5" w16cid:durableId="1376471541">
    <w:abstractNumId w:val="5"/>
  </w:num>
  <w:num w:numId="6" w16cid:durableId="1327826355">
    <w:abstractNumId w:val="23"/>
  </w:num>
  <w:num w:numId="7" w16cid:durableId="301081885">
    <w:abstractNumId w:val="15"/>
  </w:num>
  <w:num w:numId="8" w16cid:durableId="1625304447">
    <w:abstractNumId w:val="14"/>
  </w:num>
  <w:num w:numId="9" w16cid:durableId="361055317">
    <w:abstractNumId w:val="3"/>
  </w:num>
  <w:num w:numId="10" w16cid:durableId="1003584899">
    <w:abstractNumId w:val="17"/>
  </w:num>
  <w:num w:numId="11" w16cid:durableId="512963128">
    <w:abstractNumId w:val="19"/>
  </w:num>
  <w:num w:numId="12" w16cid:durableId="554967961">
    <w:abstractNumId w:val="16"/>
  </w:num>
  <w:num w:numId="13" w16cid:durableId="15936495">
    <w:abstractNumId w:val="7"/>
  </w:num>
  <w:num w:numId="14" w16cid:durableId="826089765">
    <w:abstractNumId w:val="21"/>
  </w:num>
  <w:num w:numId="15" w16cid:durableId="950212343">
    <w:abstractNumId w:val="11"/>
  </w:num>
  <w:num w:numId="16" w16cid:durableId="85465015">
    <w:abstractNumId w:val="6"/>
  </w:num>
  <w:num w:numId="17" w16cid:durableId="112946684">
    <w:abstractNumId w:val="26"/>
  </w:num>
  <w:num w:numId="18" w16cid:durableId="683749918">
    <w:abstractNumId w:val="20"/>
  </w:num>
  <w:num w:numId="19" w16cid:durableId="1890724560">
    <w:abstractNumId w:val="0"/>
  </w:num>
  <w:num w:numId="20" w16cid:durableId="22286828">
    <w:abstractNumId w:val="10"/>
  </w:num>
  <w:num w:numId="21" w16cid:durableId="1056978185">
    <w:abstractNumId w:val="13"/>
  </w:num>
  <w:num w:numId="22" w16cid:durableId="1135025876">
    <w:abstractNumId w:val="9"/>
  </w:num>
  <w:num w:numId="23" w16cid:durableId="66458966">
    <w:abstractNumId w:val="4"/>
  </w:num>
  <w:num w:numId="24" w16cid:durableId="1253781566">
    <w:abstractNumId w:val="2"/>
  </w:num>
  <w:num w:numId="25" w16cid:durableId="1651516218">
    <w:abstractNumId w:val="25"/>
  </w:num>
  <w:num w:numId="26" w16cid:durableId="1131707708">
    <w:abstractNumId w:val="12"/>
  </w:num>
  <w:num w:numId="27" w16cid:durableId="16500118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1AE6"/>
    <w:rsid w:val="00010181"/>
    <w:rsid w:val="000242DF"/>
    <w:rsid w:val="000462E6"/>
    <w:rsid w:val="0005037D"/>
    <w:rsid w:val="00065C66"/>
    <w:rsid w:val="00067B9D"/>
    <w:rsid w:val="00075284"/>
    <w:rsid w:val="000A0C61"/>
    <w:rsid w:val="000C69F1"/>
    <w:rsid w:val="0010030F"/>
    <w:rsid w:val="00100EC2"/>
    <w:rsid w:val="00100F36"/>
    <w:rsid w:val="00103894"/>
    <w:rsid w:val="00105FC9"/>
    <w:rsid w:val="00114F7F"/>
    <w:rsid w:val="00127914"/>
    <w:rsid w:val="0013428E"/>
    <w:rsid w:val="001446A8"/>
    <w:rsid w:val="001461CB"/>
    <w:rsid w:val="0016737A"/>
    <w:rsid w:val="00171CE3"/>
    <w:rsid w:val="00174646"/>
    <w:rsid w:val="00182B21"/>
    <w:rsid w:val="00187264"/>
    <w:rsid w:val="001910A0"/>
    <w:rsid w:val="00191BE3"/>
    <w:rsid w:val="00195F7E"/>
    <w:rsid w:val="00196D13"/>
    <w:rsid w:val="001B5B44"/>
    <w:rsid w:val="001D2E67"/>
    <w:rsid w:val="001D3636"/>
    <w:rsid w:val="001D657E"/>
    <w:rsid w:val="001F4786"/>
    <w:rsid w:val="001F4ABA"/>
    <w:rsid w:val="002263C6"/>
    <w:rsid w:val="002327A3"/>
    <w:rsid w:val="00236DA4"/>
    <w:rsid w:val="00237D5F"/>
    <w:rsid w:val="0028688E"/>
    <w:rsid w:val="00292927"/>
    <w:rsid w:val="002A5742"/>
    <w:rsid w:val="002C4923"/>
    <w:rsid w:val="002D1980"/>
    <w:rsid w:val="002F45AC"/>
    <w:rsid w:val="00304219"/>
    <w:rsid w:val="003131D2"/>
    <w:rsid w:val="00321F11"/>
    <w:rsid w:val="0032443F"/>
    <w:rsid w:val="00332619"/>
    <w:rsid w:val="003341D6"/>
    <w:rsid w:val="00343BBF"/>
    <w:rsid w:val="00345C96"/>
    <w:rsid w:val="00346A48"/>
    <w:rsid w:val="00346B85"/>
    <w:rsid w:val="003535F9"/>
    <w:rsid w:val="003560A8"/>
    <w:rsid w:val="003668E8"/>
    <w:rsid w:val="00371C26"/>
    <w:rsid w:val="00372D46"/>
    <w:rsid w:val="00374E3A"/>
    <w:rsid w:val="00376F59"/>
    <w:rsid w:val="003A54B1"/>
    <w:rsid w:val="003B44D5"/>
    <w:rsid w:val="003F2DB2"/>
    <w:rsid w:val="0041021B"/>
    <w:rsid w:val="00421F55"/>
    <w:rsid w:val="00431CC7"/>
    <w:rsid w:val="00435DBF"/>
    <w:rsid w:val="004429FC"/>
    <w:rsid w:val="00444030"/>
    <w:rsid w:val="00446FAA"/>
    <w:rsid w:val="00453E42"/>
    <w:rsid w:val="00467EC3"/>
    <w:rsid w:val="00474390"/>
    <w:rsid w:val="00481E13"/>
    <w:rsid w:val="00483B5E"/>
    <w:rsid w:val="00492E26"/>
    <w:rsid w:val="00493862"/>
    <w:rsid w:val="00493AD5"/>
    <w:rsid w:val="004A1841"/>
    <w:rsid w:val="004A4AED"/>
    <w:rsid w:val="004C7741"/>
    <w:rsid w:val="004D61A0"/>
    <w:rsid w:val="004F4452"/>
    <w:rsid w:val="00501FDA"/>
    <w:rsid w:val="00504DC9"/>
    <w:rsid w:val="00506426"/>
    <w:rsid w:val="00513227"/>
    <w:rsid w:val="00524F8B"/>
    <w:rsid w:val="00525C2F"/>
    <w:rsid w:val="005312FA"/>
    <w:rsid w:val="00532320"/>
    <w:rsid w:val="00535761"/>
    <w:rsid w:val="005624F4"/>
    <w:rsid w:val="005629FD"/>
    <w:rsid w:val="00564D5F"/>
    <w:rsid w:val="00585F74"/>
    <w:rsid w:val="005970C0"/>
    <w:rsid w:val="005A3B2A"/>
    <w:rsid w:val="005A5814"/>
    <w:rsid w:val="005A5B85"/>
    <w:rsid w:val="005C1284"/>
    <w:rsid w:val="005C1619"/>
    <w:rsid w:val="005D4A13"/>
    <w:rsid w:val="005E6FFA"/>
    <w:rsid w:val="0061378D"/>
    <w:rsid w:val="00620B28"/>
    <w:rsid w:val="00624911"/>
    <w:rsid w:val="00625C9D"/>
    <w:rsid w:val="006307C7"/>
    <w:rsid w:val="00647514"/>
    <w:rsid w:val="00651670"/>
    <w:rsid w:val="00656721"/>
    <w:rsid w:val="00672957"/>
    <w:rsid w:val="006850CD"/>
    <w:rsid w:val="006B33F2"/>
    <w:rsid w:val="006C3ACF"/>
    <w:rsid w:val="006C4E9C"/>
    <w:rsid w:val="006D4079"/>
    <w:rsid w:val="006D5248"/>
    <w:rsid w:val="006E0631"/>
    <w:rsid w:val="006F313D"/>
    <w:rsid w:val="006F5B97"/>
    <w:rsid w:val="00711CB7"/>
    <w:rsid w:val="007145F5"/>
    <w:rsid w:val="007205A8"/>
    <w:rsid w:val="00722BEC"/>
    <w:rsid w:val="007353BB"/>
    <w:rsid w:val="00737BC9"/>
    <w:rsid w:val="007450F3"/>
    <w:rsid w:val="0075066F"/>
    <w:rsid w:val="00756A91"/>
    <w:rsid w:val="007619C2"/>
    <w:rsid w:val="00766E0E"/>
    <w:rsid w:val="00781BD6"/>
    <w:rsid w:val="007905D3"/>
    <w:rsid w:val="00794842"/>
    <w:rsid w:val="00796BC7"/>
    <w:rsid w:val="00796E2C"/>
    <w:rsid w:val="007A0E38"/>
    <w:rsid w:val="007A7A5C"/>
    <w:rsid w:val="007A7DDD"/>
    <w:rsid w:val="007B4A0C"/>
    <w:rsid w:val="007B4B31"/>
    <w:rsid w:val="007B7CA4"/>
    <w:rsid w:val="007C60A2"/>
    <w:rsid w:val="007E1B53"/>
    <w:rsid w:val="007F2630"/>
    <w:rsid w:val="008021E6"/>
    <w:rsid w:val="00805B85"/>
    <w:rsid w:val="00806620"/>
    <w:rsid w:val="0081340B"/>
    <w:rsid w:val="0081506D"/>
    <w:rsid w:val="00823D72"/>
    <w:rsid w:val="008261EE"/>
    <w:rsid w:val="00826763"/>
    <w:rsid w:val="00834087"/>
    <w:rsid w:val="00834B83"/>
    <w:rsid w:val="0083631A"/>
    <w:rsid w:val="00843AA3"/>
    <w:rsid w:val="00846911"/>
    <w:rsid w:val="008700F7"/>
    <w:rsid w:val="00871855"/>
    <w:rsid w:val="00872B30"/>
    <w:rsid w:val="00885642"/>
    <w:rsid w:val="008A2AC0"/>
    <w:rsid w:val="008B16B4"/>
    <w:rsid w:val="008B4428"/>
    <w:rsid w:val="008C22B0"/>
    <w:rsid w:val="008D0715"/>
    <w:rsid w:val="008E71E1"/>
    <w:rsid w:val="008F0CE2"/>
    <w:rsid w:val="0090412B"/>
    <w:rsid w:val="00906B1D"/>
    <w:rsid w:val="00910DA1"/>
    <w:rsid w:val="009127F5"/>
    <w:rsid w:val="00915A7D"/>
    <w:rsid w:val="00933FD7"/>
    <w:rsid w:val="009348EF"/>
    <w:rsid w:val="009375A4"/>
    <w:rsid w:val="009417F1"/>
    <w:rsid w:val="0094418E"/>
    <w:rsid w:val="00945D9B"/>
    <w:rsid w:val="00952013"/>
    <w:rsid w:val="00954F52"/>
    <w:rsid w:val="0096555C"/>
    <w:rsid w:val="00965693"/>
    <w:rsid w:val="00975199"/>
    <w:rsid w:val="009770F6"/>
    <w:rsid w:val="00977F6F"/>
    <w:rsid w:val="0098431A"/>
    <w:rsid w:val="009942C3"/>
    <w:rsid w:val="009A1096"/>
    <w:rsid w:val="009A506A"/>
    <w:rsid w:val="009B3155"/>
    <w:rsid w:val="009B384C"/>
    <w:rsid w:val="009D2AF0"/>
    <w:rsid w:val="009D481B"/>
    <w:rsid w:val="009E504D"/>
    <w:rsid w:val="009E6CC0"/>
    <w:rsid w:val="00A04674"/>
    <w:rsid w:val="00A0764C"/>
    <w:rsid w:val="00A243F9"/>
    <w:rsid w:val="00A261BD"/>
    <w:rsid w:val="00A454B4"/>
    <w:rsid w:val="00A53FE8"/>
    <w:rsid w:val="00A72524"/>
    <w:rsid w:val="00A74A32"/>
    <w:rsid w:val="00A85211"/>
    <w:rsid w:val="00AA7089"/>
    <w:rsid w:val="00AE26B4"/>
    <w:rsid w:val="00AE7124"/>
    <w:rsid w:val="00B07905"/>
    <w:rsid w:val="00B13BB4"/>
    <w:rsid w:val="00B24C93"/>
    <w:rsid w:val="00B405FF"/>
    <w:rsid w:val="00B44347"/>
    <w:rsid w:val="00B524CB"/>
    <w:rsid w:val="00B531CE"/>
    <w:rsid w:val="00B56E07"/>
    <w:rsid w:val="00B643B7"/>
    <w:rsid w:val="00B66EE2"/>
    <w:rsid w:val="00B74A45"/>
    <w:rsid w:val="00B81640"/>
    <w:rsid w:val="00B820BD"/>
    <w:rsid w:val="00B97BE2"/>
    <w:rsid w:val="00BA1EED"/>
    <w:rsid w:val="00BB5299"/>
    <w:rsid w:val="00BD44F7"/>
    <w:rsid w:val="00BD6065"/>
    <w:rsid w:val="00BE4E16"/>
    <w:rsid w:val="00BE72A3"/>
    <w:rsid w:val="00C052D7"/>
    <w:rsid w:val="00C05F49"/>
    <w:rsid w:val="00C20AD6"/>
    <w:rsid w:val="00C20EF1"/>
    <w:rsid w:val="00C30736"/>
    <w:rsid w:val="00C34E4A"/>
    <w:rsid w:val="00C37968"/>
    <w:rsid w:val="00C54F5C"/>
    <w:rsid w:val="00C55BAF"/>
    <w:rsid w:val="00C61BE0"/>
    <w:rsid w:val="00C624EC"/>
    <w:rsid w:val="00C71BEC"/>
    <w:rsid w:val="00C7377A"/>
    <w:rsid w:val="00C76C32"/>
    <w:rsid w:val="00C9244D"/>
    <w:rsid w:val="00C9363D"/>
    <w:rsid w:val="00C94BDB"/>
    <w:rsid w:val="00C97353"/>
    <w:rsid w:val="00CA11A1"/>
    <w:rsid w:val="00CC6FEE"/>
    <w:rsid w:val="00CD0C6C"/>
    <w:rsid w:val="00CD0F06"/>
    <w:rsid w:val="00CD1B6D"/>
    <w:rsid w:val="00CD3B3C"/>
    <w:rsid w:val="00CD5B3B"/>
    <w:rsid w:val="00CD7A4A"/>
    <w:rsid w:val="00CE56FE"/>
    <w:rsid w:val="00CF21A0"/>
    <w:rsid w:val="00D05DF0"/>
    <w:rsid w:val="00D06E9C"/>
    <w:rsid w:val="00D071DC"/>
    <w:rsid w:val="00D14DE9"/>
    <w:rsid w:val="00D173ED"/>
    <w:rsid w:val="00D253BF"/>
    <w:rsid w:val="00D27180"/>
    <w:rsid w:val="00D27420"/>
    <w:rsid w:val="00D30896"/>
    <w:rsid w:val="00D35FCC"/>
    <w:rsid w:val="00D37312"/>
    <w:rsid w:val="00D4366E"/>
    <w:rsid w:val="00D50E83"/>
    <w:rsid w:val="00D65966"/>
    <w:rsid w:val="00D720D8"/>
    <w:rsid w:val="00D81702"/>
    <w:rsid w:val="00D83F3E"/>
    <w:rsid w:val="00D97C8C"/>
    <w:rsid w:val="00DA5907"/>
    <w:rsid w:val="00DB50E9"/>
    <w:rsid w:val="00DB6431"/>
    <w:rsid w:val="00DD6E73"/>
    <w:rsid w:val="00DF7AF8"/>
    <w:rsid w:val="00E03002"/>
    <w:rsid w:val="00E04F77"/>
    <w:rsid w:val="00E102D5"/>
    <w:rsid w:val="00E132ED"/>
    <w:rsid w:val="00E20CCD"/>
    <w:rsid w:val="00E21D44"/>
    <w:rsid w:val="00E22443"/>
    <w:rsid w:val="00E2258F"/>
    <w:rsid w:val="00E2789E"/>
    <w:rsid w:val="00E317E9"/>
    <w:rsid w:val="00E401E1"/>
    <w:rsid w:val="00E529FC"/>
    <w:rsid w:val="00E562FC"/>
    <w:rsid w:val="00E60EE2"/>
    <w:rsid w:val="00E96D9E"/>
    <w:rsid w:val="00EA27C3"/>
    <w:rsid w:val="00EB0FAC"/>
    <w:rsid w:val="00EB4852"/>
    <w:rsid w:val="00EC0105"/>
    <w:rsid w:val="00EC7C14"/>
    <w:rsid w:val="00EE2056"/>
    <w:rsid w:val="00EE5F6F"/>
    <w:rsid w:val="00EF0467"/>
    <w:rsid w:val="00EF54BC"/>
    <w:rsid w:val="00F00B71"/>
    <w:rsid w:val="00F15531"/>
    <w:rsid w:val="00F228F3"/>
    <w:rsid w:val="00F325F0"/>
    <w:rsid w:val="00F356D6"/>
    <w:rsid w:val="00F6473B"/>
    <w:rsid w:val="00F67BE5"/>
    <w:rsid w:val="00F92AD2"/>
    <w:rsid w:val="00FA1984"/>
    <w:rsid w:val="00FA306D"/>
    <w:rsid w:val="00FA4BC7"/>
    <w:rsid w:val="00FA51AE"/>
    <w:rsid w:val="00FB6D27"/>
    <w:rsid w:val="00FC4284"/>
    <w:rsid w:val="00FD198C"/>
    <w:rsid w:val="00FD2671"/>
    <w:rsid w:val="00FD6C21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58D1737"/>
  <w14:defaultImageDpi w14:val="300"/>
  <w15:docId w15:val="{78D5A78B-7781-43A1-BCF4-0ADDFE9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3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DF0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53E42"/>
    <w:pPr>
      <w:ind w:left="720"/>
      <w:contextualSpacing/>
    </w:pPr>
  </w:style>
  <w:style w:type="paragraph" w:styleId="NoSpacing">
    <w:name w:val="No Spacing"/>
    <w:uiPriority w:val="1"/>
    <w:qFormat/>
    <w:rsid w:val="00E21D44"/>
    <w:pPr>
      <w:spacing w:line="259" w:lineRule="auto"/>
      <w:ind w:firstLine="567"/>
    </w:pPr>
    <w:rPr>
      <w:rFonts w:ascii="Times New Roman" w:eastAsia="Calibri" w:hAnsi="Times New Roman"/>
      <w:sz w:val="24"/>
      <w:szCs w:val="22"/>
      <w:lang w:val="ro-RO"/>
    </w:rPr>
  </w:style>
  <w:style w:type="character" w:customStyle="1" w:styleId="salnbdy">
    <w:name w:val="s_aln_bdy"/>
    <w:basedOn w:val="DefaultParagraphFont"/>
    <w:rsid w:val="00805B8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805B85"/>
    <w:pPr>
      <w:spacing w:after="0" w:line="240" w:lineRule="auto"/>
      <w:ind w:left="0"/>
      <w:jc w:val="left"/>
    </w:pPr>
    <w:rPr>
      <w:rFonts w:ascii="Verdana" w:eastAsiaTheme="minorEastAsia" w:hAnsi="Verdana"/>
      <w:b/>
      <w:bCs/>
      <w:color w:val="24689B"/>
      <w:sz w:val="20"/>
      <w:szCs w:val="20"/>
      <w:lang w:val="ro-RO" w:eastAsia="ro-RO" w:bidi="he-I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E20CCD"/>
    <w:pPr>
      <w:spacing w:after="0" w:line="240" w:lineRule="auto"/>
      <w:ind w:left="0"/>
      <w:jc w:val="left"/>
    </w:pPr>
    <w:rPr>
      <w:rFonts w:ascii="Arial" w:eastAsia="Times New Roman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52B8-F2E1-44EE-9DB9-EF4B7EA5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Marius D. Daescu</cp:lastModifiedBy>
  <cp:revision>21</cp:revision>
  <cp:lastPrinted>2020-05-20T07:07:00Z</cp:lastPrinted>
  <dcterms:created xsi:type="dcterms:W3CDTF">2020-05-08T08:05:00Z</dcterms:created>
  <dcterms:modified xsi:type="dcterms:W3CDTF">2023-08-24T05:14:00Z</dcterms:modified>
</cp:coreProperties>
</file>